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8F8A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5CC75E93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67840524" w14:textId="77777777"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p w14:paraId="4EC62AD1" w14:textId="77777777"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20844" w14:paraId="6D49FDA4" w14:textId="77777777">
        <w:tc>
          <w:tcPr>
            <w:tcW w:w="1080" w:type="dxa"/>
            <w:vAlign w:val="center"/>
          </w:tcPr>
          <w:p w14:paraId="23656D9E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2B0A23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82084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C76B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5F309BFB" w14:textId="77777777"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DCE005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28B18FA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8208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20844" w14:paraId="049D914A" w14:textId="77777777">
        <w:tc>
          <w:tcPr>
            <w:tcW w:w="1080" w:type="dxa"/>
            <w:vAlign w:val="center"/>
          </w:tcPr>
          <w:p w14:paraId="4A948014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E0250B7" w14:textId="77777777" w:rsidR="00424A5A" w:rsidRPr="00820844" w:rsidRDefault="00494BC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5.07</w:t>
            </w:r>
            <w:r w:rsidR="00E91436" w:rsidRPr="0082084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9DF40F6" w14:textId="77777777"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CC1E53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5B3FA7F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14:paraId="2BDB6B5F" w14:textId="77777777" w:rsidR="00424A5A" w:rsidRPr="008208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BB2EACA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39E6019A" w14:textId="77777777" w:rsidR="00556816" w:rsidRPr="00820844" w:rsidRDefault="00556816">
      <w:pPr>
        <w:rPr>
          <w:rFonts w:ascii="Tahoma" w:hAnsi="Tahoma" w:cs="Tahoma"/>
          <w:sz w:val="20"/>
          <w:szCs w:val="20"/>
        </w:rPr>
      </w:pPr>
    </w:p>
    <w:p w14:paraId="47D84FF4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508029C4" w14:textId="77777777" w:rsidR="00E813F4" w:rsidRPr="00820844" w:rsidRDefault="00E813F4" w:rsidP="00E813F4">
      <w:pPr>
        <w:rPr>
          <w:rFonts w:ascii="Tahoma" w:hAnsi="Tahoma" w:cs="Tahoma"/>
          <w:sz w:val="20"/>
          <w:szCs w:val="20"/>
        </w:rPr>
      </w:pPr>
    </w:p>
    <w:p w14:paraId="5FCF3425" w14:textId="77777777" w:rsidR="00E813F4" w:rsidRPr="008208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B105785" w14:textId="77777777" w:rsidR="00E813F4" w:rsidRPr="008208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FA4842" w14:textId="77777777" w:rsidR="00E813F4" w:rsidRPr="008208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20844" w14:paraId="1FBA7089" w14:textId="77777777">
        <w:tc>
          <w:tcPr>
            <w:tcW w:w="9288" w:type="dxa"/>
          </w:tcPr>
          <w:p w14:paraId="18B2D5A2" w14:textId="77777777" w:rsidR="00E813F4" w:rsidRPr="00820844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20844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14:paraId="4E7BF296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1654E3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7C34D9F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A85BFB4" w14:textId="77777777" w:rsidR="00E813F4" w:rsidRPr="0082084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0844">
        <w:rPr>
          <w:rFonts w:ascii="Tahoma" w:hAnsi="Tahoma" w:cs="Tahoma"/>
          <w:b/>
          <w:szCs w:val="20"/>
        </w:rPr>
        <w:t>Vprašanje:</w:t>
      </w:r>
    </w:p>
    <w:p w14:paraId="0818284C" w14:textId="77777777" w:rsidR="00B7254C" w:rsidRPr="007C76B4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76B4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14:paraId="21CE9F2A" w14:textId="77777777" w:rsidR="00B7254C" w:rsidRPr="007C76B4" w:rsidRDefault="00494BC5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76B4">
        <w:rPr>
          <w:rFonts w:ascii="Tahoma" w:hAnsi="Tahoma" w:cs="Tahoma"/>
          <w:b/>
          <w:color w:val="333333"/>
          <w:szCs w:val="20"/>
        </w:rPr>
        <w:t>Datum prejema: 5.07</w:t>
      </w:r>
      <w:r w:rsidR="00F05230" w:rsidRPr="007C76B4">
        <w:rPr>
          <w:rFonts w:ascii="Tahoma" w:hAnsi="Tahoma" w:cs="Tahoma"/>
          <w:b/>
          <w:color w:val="333333"/>
          <w:szCs w:val="20"/>
        </w:rPr>
        <w:t>.2021   </w:t>
      </w:r>
      <w:r w:rsidRPr="007C76B4">
        <w:rPr>
          <w:rFonts w:ascii="Tahoma" w:hAnsi="Tahoma" w:cs="Tahoma"/>
          <w:b/>
          <w:color w:val="333333"/>
          <w:szCs w:val="20"/>
        </w:rPr>
        <w:t>09</w:t>
      </w:r>
      <w:r w:rsidR="00F05230" w:rsidRPr="007C76B4">
        <w:rPr>
          <w:rFonts w:ascii="Tahoma" w:hAnsi="Tahoma" w:cs="Tahoma"/>
          <w:b/>
          <w:color w:val="333333"/>
          <w:szCs w:val="20"/>
        </w:rPr>
        <w:t>:</w:t>
      </w:r>
      <w:r w:rsidR="007C76B4" w:rsidRPr="007C76B4">
        <w:rPr>
          <w:rFonts w:ascii="Tahoma" w:hAnsi="Tahoma" w:cs="Tahoma"/>
          <w:b/>
          <w:color w:val="333333"/>
          <w:szCs w:val="20"/>
        </w:rPr>
        <w:t>14</w:t>
      </w:r>
    </w:p>
    <w:p w14:paraId="0EBCC08A" w14:textId="77777777" w:rsidR="00B7254C" w:rsidRPr="007C76B4" w:rsidRDefault="00B7254C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7A331D09" w14:textId="77777777" w:rsidR="00820844" w:rsidRDefault="007C76B4" w:rsidP="00494BC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C76B4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C76B4">
        <w:rPr>
          <w:rFonts w:ascii="Tahoma" w:hAnsi="Tahoma" w:cs="Tahoma"/>
          <w:color w:val="333333"/>
          <w:szCs w:val="20"/>
        </w:rPr>
        <w:br/>
      </w:r>
      <w:r w:rsidRPr="007C76B4">
        <w:rPr>
          <w:rFonts w:ascii="Tahoma" w:hAnsi="Tahoma" w:cs="Tahoma"/>
          <w:color w:val="333333"/>
          <w:szCs w:val="20"/>
        </w:rPr>
        <w:br/>
      </w:r>
      <w:r w:rsidRPr="007C76B4">
        <w:rPr>
          <w:rFonts w:ascii="Tahoma" w:hAnsi="Tahoma" w:cs="Tahoma"/>
          <w:color w:val="333333"/>
          <w:szCs w:val="20"/>
          <w:shd w:val="clear" w:color="auto" w:fill="FFFFFF"/>
        </w:rPr>
        <w:t>zahteva (kot pogoj) za tri reference izvedbe nadzora nad premostitvenimi objekti dolžine nad 20 m je nesorazmerna z opisanim predmetom naročila.</w:t>
      </w:r>
      <w:r w:rsidRPr="007C76B4">
        <w:rPr>
          <w:rFonts w:ascii="Tahoma" w:hAnsi="Tahoma" w:cs="Tahoma"/>
          <w:color w:val="333333"/>
          <w:szCs w:val="20"/>
        </w:rPr>
        <w:br/>
      </w:r>
      <w:r w:rsidRPr="007C76B4">
        <w:rPr>
          <w:rFonts w:ascii="Tahoma" w:hAnsi="Tahoma" w:cs="Tahoma"/>
          <w:color w:val="333333"/>
          <w:szCs w:val="20"/>
        </w:rPr>
        <w:br/>
      </w:r>
      <w:r w:rsidRPr="007C76B4">
        <w:rPr>
          <w:rFonts w:ascii="Tahoma" w:hAnsi="Tahoma" w:cs="Tahoma"/>
          <w:color w:val="333333"/>
          <w:szCs w:val="20"/>
          <w:shd w:val="clear" w:color="auto" w:fill="FFFFFF"/>
        </w:rPr>
        <w:t xml:space="preserve">Razumljivo bi bilo da večje število nadzorov nad </w:t>
      </w:r>
      <w:proofErr w:type="spellStart"/>
      <w:r w:rsidRPr="007C76B4">
        <w:rPr>
          <w:rFonts w:ascii="Tahoma" w:hAnsi="Tahoma" w:cs="Tahoma"/>
          <w:color w:val="333333"/>
          <w:szCs w:val="20"/>
          <w:shd w:val="clear" w:color="auto" w:fill="FFFFFF"/>
        </w:rPr>
        <w:t>premostivenimi</w:t>
      </w:r>
      <w:proofErr w:type="spellEnd"/>
      <w:r w:rsidRPr="007C76B4">
        <w:rPr>
          <w:rFonts w:ascii="Tahoma" w:hAnsi="Tahoma" w:cs="Tahoma"/>
          <w:color w:val="333333"/>
          <w:szCs w:val="20"/>
          <w:shd w:val="clear" w:color="auto" w:fill="FFFFFF"/>
        </w:rPr>
        <w:t xml:space="preserve"> objekti dolžine nad 20 metrov pomenijo dodatne točke za pridobitev del, nikakor pa to po našem mnenju ne bi smel biti pogoj.</w:t>
      </w:r>
      <w:r w:rsidRPr="007C76B4">
        <w:rPr>
          <w:rFonts w:ascii="Tahoma" w:hAnsi="Tahoma" w:cs="Tahoma"/>
          <w:color w:val="333333"/>
          <w:szCs w:val="20"/>
        </w:rPr>
        <w:br/>
      </w:r>
      <w:r w:rsidRPr="007C76B4">
        <w:rPr>
          <w:rFonts w:ascii="Tahoma" w:hAnsi="Tahoma" w:cs="Tahoma"/>
          <w:color w:val="333333"/>
          <w:szCs w:val="20"/>
        </w:rPr>
        <w:br/>
      </w:r>
      <w:r w:rsidRPr="007C76B4">
        <w:rPr>
          <w:rFonts w:ascii="Tahoma" w:hAnsi="Tahoma" w:cs="Tahoma"/>
          <w:color w:val="333333"/>
          <w:szCs w:val="20"/>
          <w:shd w:val="clear" w:color="auto" w:fill="FFFFFF"/>
        </w:rPr>
        <w:t>Predlagamo, da se zahteva (pogoj) zmanjša na en premostitveni objekt, dodatni objekti pa predstavljajo prednost za ponudnika pri točkovanju.</w:t>
      </w:r>
      <w:r w:rsidRPr="007C76B4">
        <w:rPr>
          <w:rFonts w:ascii="Tahoma" w:hAnsi="Tahoma" w:cs="Tahoma"/>
          <w:color w:val="333333"/>
          <w:szCs w:val="20"/>
        </w:rPr>
        <w:br/>
      </w:r>
      <w:r w:rsidRPr="007C76B4">
        <w:rPr>
          <w:rFonts w:ascii="Tahoma" w:hAnsi="Tahoma" w:cs="Tahoma"/>
          <w:color w:val="333333"/>
          <w:szCs w:val="20"/>
        </w:rPr>
        <w:br/>
      </w:r>
      <w:proofErr w:type="spellStart"/>
      <w:r w:rsidRPr="007C76B4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15EDD73C" w14:textId="77777777" w:rsidR="007C76B4" w:rsidRPr="007C76B4" w:rsidRDefault="007C76B4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066E11A" w14:textId="77777777" w:rsidR="00494BC5" w:rsidRPr="007C76B4" w:rsidRDefault="00494BC5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5D68726" w14:textId="74787DBF" w:rsidR="00E813F4" w:rsidRDefault="00E813F4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494BC5">
        <w:rPr>
          <w:rFonts w:ascii="Tahoma" w:hAnsi="Tahoma" w:cs="Tahoma"/>
          <w:b/>
          <w:szCs w:val="20"/>
        </w:rPr>
        <w:t>Odgovor:</w:t>
      </w:r>
    </w:p>
    <w:p w14:paraId="4D7D08E3" w14:textId="77777777" w:rsidR="00D64727" w:rsidRPr="00494BC5" w:rsidRDefault="00D64727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9BF5A1F" w14:textId="73DD3F94" w:rsidR="00AC02BA" w:rsidRDefault="00217301" w:rsidP="00217301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BA2CEB">
        <w:rPr>
          <w:rFonts w:ascii="Tahoma" w:hAnsi="Tahoma" w:cs="Tahoma"/>
          <w:bCs/>
          <w:szCs w:val="20"/>
        </w:rPr>
        <w:t>Naročnik</w:t>
      </w:r>
      <w:r w:rsidR="00AC02BA">
        <w:rPr>
          <w:rFonts w:ascii="Tahoma" w:hAnsi="Tahoma" w:cs="Tahoma"/>
          <w:bCs/>
          <w:szCs w:val="20"/>
        </w:rPr>
        <w:t xml:space="preserve"> pričakuje, da bo imel odgovorni nadzornik izkušnje z delom na več premostitvenih objektov</w:t>
      </w:r>
      <w:r w:rsidR="008A7D51">
        <w:rPr>
          <w:rFonts w:ascii="Tahoma" w:hAnsi="Tahoma" w:cs="Tahoma"/>
          <w:bCs/>
          <w:szCs w:val="20"/>
        </w:rPr>
        <w:t>,</w:t>
      </w:r>
      <w:r w:rsidR="00AC02BA">
        <w:rPr>
          <w:rFonts w:ascii="Tahoma" w:hAnsi="Tahoma" w:cs="Tahoma"/>
          <w:bCs/>
          <w:szCs w:val="20"/>
        </w:rPr>
        <w:t xml:space="preserve"> zato pogoja 3.2.3.4 ne bo spreminjal.</w:t>
      </w:r>
    </w:p>
    <w:bookmarkEnd w:id="0"/>
    <w:p w14:paraId="42570156" w14:textId="77777777" w:rsidR="00E0029D" w:rsidRPr="00494BC5" w:rsidRDefault="00E0029D" w:rsidP="00494BC5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1EDB1E94" w14:textId="77777777" w:rsidR="00E0029D" w:rsidRPr="00494BC5" w:rsidRDefault="00E0029D" w:rsidP="00494BC5">
      <w:pPr>
        <w:pStyle w:val="EndnoteText"/>
        <w:rPr>
          <w:rFonts w:ascii="Tahoma" w:hAnsi="Tahoma" w:cs="Tahoma"/>
          <w:szCs w:val="20"/>
        </w:rPr>
      </w:pPr>
    </w:p>
    <w:p w14:paraId="5730E18A" w14:textId="77777777" w:rsidR="00556816" w:rsidRPr="00494BC5" w:rsidRDefault="00556816" w:rsidP="00494BC5">
      <w:pPr>
        <w:rPr>
          <w:rFonts w:ascii="Tahoma" w:hAnsi="Tahoma" w:cs="Tahoma"/>
          <w:sz w:val="20"/>
          <w:szCs w:val="20"/>
        </w:rPr>
      </w:pPr>
    </w:p>
    <w:sectPr w:rsidR="00556816" w:rsidRPr="0049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FAD90" w14:textId="77777777" w:rsidR="00DC4EBD" w:rsidRDefault="00DC4EBD">
      <w:r>
        <w:separator/>
      </w:r>
    </w:p>
  </w:endnote>
  <w:endnote w:type="continuationSeparator" w:id="0">
    <w:p w14:paraId="05EABF81" w14:textId="77777777" w:rsidR="00DC4EBD" w:rsidRDefault="00DC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C3D3" w14:textId="77777777"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B21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1519DA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ED9C2A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0D06D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5CB2F5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E48F13" w14:textId="111D4DD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647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319C9A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F5A48D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D751" w14:textId="77777777"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 wp14:anchorId="17007D26" wp14:editId="08CDD3C1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 wp14:anchorId="5B414863" wp14:editId="7282DD6C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 wp14:anchorId="217561CF" wp14:editId="2F36197E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CC4BA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59CE" w14:textId="77777777" w:rsidR="00DC4EBD" w:rsidRDefault="00DC4EBD">
      <w:r>
        <w:separator/>
      </w:r>
    </w:p>
  </w:footnote>
  <w:footnote w:type="continuationSeparator" w:id="0">
    <w:p w14:paraId="4B8586FB" w14:textId="77777777" w:rsidR="00DC4EBD" w:rsidRDefault="00DC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A8B1" w14:textId="77777777"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E7E0" w14:textId="77777777"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14D5" w14:textId="77777777"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F029EB" wp14:editId="4584E98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00C38"/>
    <w:rsid w:val="000646A9"/>
    <w:rsid w:val="000C0962"/>
    <w:rsid w:val="00104FA3"/>
    <w:rsid w:val="00111483"/>
    <w:rsid w:val="001836BB"/>
    <w:rsid w:val="001C76F4"/>
    <w:rsid w:val="00216549"/>
    <w:rsid w:val="00217301"/>
    <w:rsid w:val="002507C2"/>
    <w:rsid w:val="00290551"/>
    <w:rsid w:val="002E0BE9"/>
    <w:rsid w:val="003133A6"/>
    <w:rsid w:val="003560E2"/>
    <w:rsid w:val="003579C0"/>
    <w:rsid w:val="003F12F9"/>
    <w:rsid w:val="004222DB"/>
    <w:rsid w:val="00424A5A"/>
    <w:rsid w:val="0044323F"/>
    <w:rsid w:val="00494BC5"/>
    <w:rsid w:val="004B34B5"/>
    <w:rsid w:val="00556816"/>
    <w:rsid w:val="005B19F6"/>
    <w:rsid w:val="00634B0D"/>
    <w:rsid w:val="00637BE6"/>
    <w:rsid w:val="00644313"/>
    <w:rsid w:val="007C76B4"/>
    <w:rsid w:val="00820844"/>
    <w:rsid w:val="008A7D51"/>
    <w:rsid w:val="009B1FD9"/>
    <w:rsid w:val="00A05C73"/>
    <w:rsid w:val="00A17575"/>
    <w:rsid w:val="00AC02BA"/>
    <w:rsid w:val="00AD3747"/>
    <w:rsid w:val="00B7254C"/>
    <w:rsid w:val="00C86651"/>
    <w:rsid w:val="00D51CD4"/>
    <w:rsid w:val="00D64727"/>
    <w:rsid w:val="00DB7CDA"/>
    <w:rsid w:val="00DC4EBD"/>
    <w:rsid w:val="00E0029D"/>
    <w:rsid w:val="00E51016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1FE271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141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2021-07-12T10:26:00Z</cp:lastPrinted>
  <dcterms:created xsi:type="dcterms:W3CDTF">2021-07-08T20:24:00Z</dcterms:created>
  <dcterms:modified xsi:type="dcterms:W3CDTF">2021-07-12T10:26:00Z</dcterms:modified>
</cp:coreProperties>
</file>